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88" w:rsidRPr="00B236D9" w:rsidRDefault="00C04C88">
      <w:bookmarkStart w:id="0" w:name="_GoBack"/>
      <w:bookmarkEnd w:id="0"/>
      <w:r w:rsidRPr="00B236D9">
        <w:t xml:space="preserve">To whomever it may concern, </w:t>
      </w:r>
    </w:p>
    <w:p w:rsidR="00C523F4" w:rsidRPr="00B236D9" w:rsidRDefault="00C04C88">
      <w:r w:rsidRPr="00B236D9">
        <w:t xml:space="preserve">I am </w:t>
      </w:r>
      <w:r w:rsidR="00DA7D6F" w:rsidRPr="00B236D9">
        <w:t>writing in response to the consultation on protests o</w:t>
      </w:r>
      <w:r w:rsidRPr="00B236D9">
        <w:t xml:space="preserve">utside abortion clinics, on behalf of the membership of Doctors for Choice UK. Doctors for Choice UK (formerly Doctor’s for a Woman’s Choice on Abortion, DWCA) are a group of UK based doctors with the purpose of promoting </w:t>
      </w:r>
      <w:r w:rsidRPr="00B236D9">
        <w:rPr>
          <w:rFonts w:eastAsia="Times New Roman"/>
          <w:color w:val="000000"/>
          <w:lang w:eastAsia="en-GB"/>
        </w:rPr>
        <w:t>comprehensive, evidence-based reproductive healthcare including safe and timely abortion</w:t>
      </w:r>
      <w:r w:rsidRPr="00B236D9">
        <w:t xml:space="preserve"> and </w:t>
      </w:r>
      <w:r w:rsidR="003D7800" w:rsidRPr="00B236D9">
        <w:t xml:space="preserve">supporting and </w:t>
      </w:r>
      <w:r w:rsidRPr="00B236D9">
        <w:t xml:space="preserve">campaigning for decriminalisation of abortion in the UK. </w:t>
      </w:r>
    </w:p>
    <w:p w:rsidR="000047AA" w:rsidRPr="00B236D9" w:rsidRDefault="00EA42FA">
      <w:proofErr w:type="gramStart"/>
      <w:r w:rsidRPr="00B236D9">
        <w:t>Doctors for Choice UK is</w:t>
      </w:r>
      <w:proofErr w:type="gramEnd"/>
      <w:r w:rsidRPr="00B236D9">
        <w:t xml:space="preserve"> deeply concerned about the growing reports of regular protests outsid</w:t>
      </w:r>
      <w:r w:rsidR="003D7800" w:rsidRPr="00B236D9">
        <w:t>e</w:t>
      </w:r>
      <w:r w:rsidRPr="00B236D9">
        <w:t xml:space="preserve"> </w:t>
      </w:r>
      <w:r w:rsidR="00362CC3" w:rsidRPr="00B236D9">
        <w:t xml:space="preserve">many </w:t>
      </w:r>
      <w:r w:rsidRPr="00B236D9">
        <w:t>abortion clinics</w:t>
      </w:r>
      <w:r w:rsidR="003D7800" w:rsidRPr="00B236D9">
        <w:t>, both in</w:t>
      </w:r>
      <w:r w:rsidRPr="00B236D9">
        <w:t xml:space="preserve"> the NHS and </w:t>
      </w:r>
      <w:r w:rsidR="003D7800" w:rsidRPr="00B236D9">
        <w:t>the</w:t>
      </w:r>
      <w:r w:rsidR="000047AA" w:rsidRPr="00B236D9">
        <w:t xml:space="preserve"> independent sector</w:t>
      </w:r>
      <w:r w:rsidRPr="00B236D9">
        <w:t>. Reports describe women being shouted at, approached or handed anti-choice material outside of clinics</w:t>
      </w:r>
      <w:r w:rsidR="003D7800" w:rsidRPr="00B236D9">
        <w:t xml:space="preserve"> and groups displaying graphic images on posters</w:t>
      </w:r>
      <w:r w:rsidRPr="00B236D9">
        <w:t>. Doctors for Choice UK strongly</w:t>
      </w:r>
      <w:r w:rsidR="003D7800" w:rsidRPr="00B236D9">
        <w:t xml:space="preserve"> oppose this intimidation and harass</w:t>
      </w:r>
      <w:r w:rsidRPr="00B236D9">
        <w:t xml:space="preserve">ment of women </w:t>
      </w:r>
      <w:r w:rsidR="003D7800" w:rsidRPr="00B236D9">
        <w:t xml:space="preserve">who are </w:t>
      </w:r>
      <w:r w:rsidRPr="00B236D9">
        <w:t>exercising their right to legal healthcare and call for measures to be put</w:t>
      </w:r>
      <w:r w:rsidR="00362CC3" w:rsidRPr="00B236D9">
        <w:t xml:space="preserve"> in place to protect them</w:t>
      </w:r>
      <w:r w:rsidRPr="00B236D9">
        <w:t xml:space="preserve"> as soon as</w:t>
      </w:r>
      <w:r w:rsidR="00362CC3" w:rsidRPr="00B236D9">
        <w:t xml:space="preserve"> feasibly</w:t>
      </w:r>
      <w:r w:rsidRPr="00B236D9">
        <w:t xml:space="preserve"> possible. </w:t>
      </w:r>
    </w:p>
    <w:p w:rsidR="0001473E" w:rsidRPr="00B236D9" w:rsidRDefault="0001473E">
      <w:r w:rsidRPr="00B236D9">
        <w:t xml:space="preserve">Confidentiality is an important principle in healthcare and especially so in abortion care, it is important that women using these services feel safe and </w:t>
      </w:r>
      <w:r w:rsidR="00B236D9">
        <w:t xml:space="preserve">assured </w:t>
      </w:r>
      <w:r w:rsidRPr="00B236D9">
        <w:t xml:space="preserve">that their identity and details will be securely protected. We believe that protests outside of abortion clinics </w:t>
      </w:r>
      <w:r w:rsidR="00796B93" w:rsidRPr="00B236D9">
        <w:t>compromise the</w:t>
      </w:r>
      <w:r w:rsidRPr="00B236D9">
        <w:t xml:space="preserve"> ability of services to deliver best possible</w:t>
      </w:r>
      <w:r w:rsidR="00B236D9" w:rsidRPr="00B236D9">
        <w:t>, safe, confidential care. Reports of women being photographed outside of clinics is especially alarming and clearly represents a gross</w:t>
      </w:r>
      <w:r w:rsidR="000047AA" w:rsidRPr="00B236D9">
        <w:t xml:space="preserve"> invasion of privacy. </w:t>
      </w:r>
      <w:r w:rsidRPr="00B236D9">
        <w:t xml:space="preserve"> </w:t>
      </w:r>
      <w:r w:rsidR="00B236D9" w:rsidRPr="00B236D9">
        <w:t xml:space="preserve">We know that confidentially </w:t>
      </w:r>
      <w:r w:rsidR="00B236D9">
        <w:t xml:space="preserve">is </w:t>
      </w:r>
      <w:r w:rsidR="00B236D9" w:rsidRPr="00B236D9">
        <w:t xml:space="preserve">of utmost </w:t>
      </w:r>
      <w:r w:rsidR="00796B93" w:rsidRPr="00B236D9">
        <w:t>concern</w:t>
      </w:r>
      <w:r w:rsidRPr="00B236D9">
        <w:t xml:space="preserve"> to vulnerable </w:t>
      </w:r>
      <w:r w:rsidR="00B236D9" w:rsidRPr="00B236D9">
        <w:t>women</w:t>
      </w:r>
      <w:r w:rsidRPr="00B236D9">
        <w:t xml:space="preserve"> such </w:t>
      </w:r>
      <w:r w:rsidR="00796B93" w:rsidRPr="00B236D9">
        <w:t>as women</w:t>
      </w:r>
      <w:r w:rsidRPr="00B236D9">
        <w:t xml:space="preserve"> at</w:t>
      </w:r>
      <w:r w:rsidR="00796B93" w:rsidRPr="00B236D9">
        <w:t xml:space="preserve"> </w:t>
      </w:r>
      <w:r w:rsidRPr="00B236D9">
        <w:t>risk of do</w:t>
      </w:r>
      <w:r w:rsidR="00796B93" w:rsidRPr="00B236D9">
        <w:t>m</w:t>
      </w:r>
      <w:r w:rsidRPr="00B236D9">
        <w:t>estic violence</w:t>
      </w:r>
      <w:r w:rsidR="00796B93" w:rsidRPr="00B236D9">
        <w:t>,</w:t>
      </w:r>
      <w:r w:rsidRPr="00B236D9">
        <w:t xml:space="preserve"> and has the potential to cause acute distress as well as even dissuade a woman from accessing </w:t>
      </w:r>
      <w:r w:rsidR="00796B93" w:rsidRPr="00B236D9">
        <w:t xml:space="preserve">these </w:t>
      </w:r>
      <w:r w:rsidRPr="00B236D9">
        <w:t xml:space="preserve">services. </w:t>
      </w:r>
      <w:r w:rsidR="00796B93" w:rsidRPr="00B236D9">
        <w:t>Doctors for Choice UK are aware of</w:t>
      </w:r>
      <w:r w:rsidRPr="00B236D9">
        <w:t xml:space="preserve"> reports of women rebooking to attend services at a later date due to the presence of protesters outside a clinic on the da</w:t>
      </w:r>
      <w:r w:rsidR="00796B93" w:rsidRPr="00B236D9">
        <w:t>y of their planned appointment. T</w:t>
      </w:r>
      <w:r w:rsidRPr="00B236D9">
        <w:t>his is highly concern</w:t>
      </w:r>
      <w:r w:rsidR="00796B93" w:rsidRPr="00B236D9">
        <w:t>ing for a number of</w:t>
      </w:r>
      <w:r w:rsidRPr="00B236D9">
        <w:t xml:space="preserve"> reasons including the extra pressure and cost to services, the inconvenience of the woman and extra days of</w:t>
      </w:r>
      <w:r w:rsidR="00796B93" w:rsidRPr="00B236D9">
        <w:t>f</w:t>
      </w:r>
      <w:r w:rsidRPr="00B236D9">
        <w:t xml:space="preserve"> work and the increased</w:t>
      </w:r>
      <w:r w:rsidR="00796B93" w:rsidRPr="00B236D9">
        <w:t xml:space="preserve"> risk of medical complications </w:t>
      </w:r>
      <w:r w:rsidRPr="00B236D9">
        <w:t xml:space="preserve">(although abortion at any gestation carries a low risk of serious complications, we know that the earlier the procedure is performed the safer it is). </w:t>
      </w:r>
    </w:p>
    <w:p w:rsidR="00EA42FA" w:rsidRPr="00B236D9" w:rsidRDefault="00EA42FA">
      <w:r w:rsidRPr="00B236D9">
        <w:t>Furthermore, there have</w:t>
      </w:r>
      <w:r w:rsidR="00362CC3" w:rsidRPr="00B236D9">
        <w:t xml:space="preserve"> also</w:t>
      </w:r>
      <w:r w:rsidRPr="00B236D9">
        <w:t xml:space="preserve"> been reports of staff being subject to abuse on their </w:t>
      </w:r>
      <w:r w:rsidR="003D7800" w:rsidRPr="00B236D9">
        <w:t>way to and from work, which apart from causing distress to individuals s</w:t>
      </w:r>
      <w:r w:rsidR="00362CC3" w:rsidRPr="00B236D9">
        <w:t>imply trying to do their job, this</w:t>
      </w:r>
      <w:r w:rsidR="003D7800" w:rsidRPr="00B236D9">
        <w:t xml:space="preserve"> also has the potential to deter others from working in abortion ca</w:t>
      </w:r>
      <w:r w:rsidR="00362CC3" w:rsidRPr="00B236D9">
        <w:t>re which ultimately could affect</w:t>
      </w:r>
      <w:r w:rsidR="003D7800" w:rsidRPr="00B236D9">
        <w:t xml:space="preserve"> </w:t>
      </w:r>
      <w:r w:rsidR="00362CC3" w:rsidRPr="00B236D9">
        <w:t xml:space="preserve">provision of, and </w:t>
      </w:r>
      <w:r w:rsidR="003D7800" w:rsidRPr="00B236D9">
        <w:t>access to</w:t>
      </w:r>
      <w:r w:rsidR="00362CC3" w:rsidRPr="00B236D9">
        <w:t>,</w:t>
      </w:r>
      <w:r w:rsidR="003D7800" w:rsidRPr="00B236D9">
        <w:t xml:space="preserve"> abortion. </w:t>
      </w:r>
    </w:p>
    <w:p w:rsidR="003D7800" w:rsidRPr="00B236D9" w:rsidRDefault="00EA42FA">
      <w:proofErr w:type="gramStart"/>
      <w:r w:rsidRPr="00B236D9">
        <w:t>Doctors for Choice UK strongly supports</w:t>
      </w:r>
      <w:proofErr w:type="gramEnd"/>
      <w:r w:rsidRPr="00B236D9">
        <w:t xml:space="preserve"> the propose</w:t>
      </w:r>
      <w:r w:rsidR="00362CC3" w:rsidRPr="00B236D9">
        <w:t>d implementation</w:t>
      </w:r>
      <w:r w:rsidRPr="00B236D9">
        <w:t xml:space="preserve"> of buffer zones around abortion clinics. Although the right to free speech and protest should be celebrated and protected, this should not be without limits and when protest causes distress and harm to individuals </w:t>
      </w:r>
      <w:r w:rsidR="000047AA" w:rsidRPr="00B236D9">
        <w:t xml:space="preserve">seeking and providing healthcare </w:t>
      </w:r>
      <w:r w:rsidRPr="00B236D9">
        <w:t xml:space="preserve">this should not be tolerated. Furthermore, the purpose </w:t>
      </w:r>
      <w:r w:rsidR="003D7800" w:rsidRPr="00B236D9">
        <w:t>of these ‘protests’ seems to be to shame, intimidate and restrict the reproductive choices of w</w:t>
      </w:r>
      <w:r w:rsidR="00C77A4F">
        <w:t>omen. We are not calling for a</w:t>
      </w:r>
      <w:r w:rsidR="003D7800" w:rsidRPr="00B236D9">
        <w:t xml:space="preserve"> ban on anti-choice protests but strongly believe that healthcare facilities are a wholly inappropriate setting for such protests. </w:t>
      </w:r>
    </w:p>
    <w:p w:rsidR="00884939" w:rsidRPr="00B236D9" w:rsidRDefault="003D7800">
      <w:r w:rsidRPr="00B236D9">
        <w:t xml:space="preserve"> We are hopeful that the government will take this opportunity to protect women and healthcare providers.</w:t>
      </w:r>
    </w:p>
    <w:p w:rsidR="00EA42FA" w:rsidRPr="00B236D9" w:rsidRDefault="00884939">
      <w:r w:rsidRPr="00B236D9">
        <w:t xml:space="preserve">Yours sincerely, </w:t>
      </w:r>
      <w:r w:rsidR="000C76FF" w:rsidRPr="00B236D9">
        <w:br/>
      </w:r>
      <w:r w:rsidRPr="00B236D9">
        <w:t>Doctors for Choice UK</w:t>
      </w:r>
      <w:r w:rsidR="003D7800" w:rsidRPr="00B236D9">
        <w:t xml:space="preserve"> </w:t>
      </w:r>
    </w:p>
    <w:sectPr w:rsidR="00EA42FA" w:rsidRPr="00B23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6F"/>
    <w:rsid w:val="000047AA"/>
    <w:rsid w:val="0001473E"/>
    <w:rsid w:val="000C76FF"/>
    <w:rsid w:val="002B2289"/>
    <w:rsid w:val="0036137E"/>
    <w:rsid w:val="00362CC3"/>
    <w:rsid w:val="003D7800"/>
    <w:rsid w:val="00416D6F"/>
    <w:rsid w:val="0059452D"/>
    <w:rsid w:val="00796B93"/>
    <w:rsid w:val="00884939"/>
    <w:rsid w:val="00B236D9"/>
    <w:rsid w:val="00C04C88"/>
    <w:rsid w:val="00C77A4F"/>
    <w:rsid w:val="00DA7D6F"/>
    <w:rsid w:val="00EA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EEF12B.dotm</Template>
  <TotalTime>0</TotalTime>
  <Pages>1</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Webb</dc:creator>
  <cp:lastModifiedBy>Jayne Kavanagh</cp:lastModifiedBy>
  <cp:revision>2</cp:revision>
  <dcterms:created xsi:type="dcterms:W3CDTF">2018-01-31T09:28:00Z</dcterms:created>
  <dcterms:modified xsi:type="dcterms:W3CDTF">2018-01-31T09:28:00Z</dcterms:modified>
</cp:coreProperties>
</file>